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B0" w:rsidRDefault="007450B0" w:rsidP="00460021">
      <w:pPr>
        <w:rPr>
          <w:vertAlign w:val="sub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-1.9pt;width:90pt;height:49.45pt;z-index:251658240">
            <v:imagedata r:id="rId6" o:title=""/>
          </v:shape>
        </w:pict>
      </w:r>
    </w:p>
    <w:p w:rsidR="007450B0" w:rsidRPr="0062573B" w:rsidRDefault="007450B0" w:rsidP="00223574">
      <w:pPr>
        <w:rPr>
          <w:sz w:val="20"/>
          <w:szCs w:val="20"/>
        </w:rPr>
      </w:pPr>
    </w:p>
    <w:p w:rsidR="007450B0" w:rsidRPr="00894979" w:rsidRDefault="007450B0" w:rsidP="00CB233A">
      <w:pPr>
        <w:pStyle w:val="Title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191B4E">
        <w:rPr>
          <w:rFonts w:ascii="Times New Roman" w:hAnsi="Times New Roman"/>
          <w:b/>
          <w:bCs/>
          <w:sz w:val="28"/>
          <w:szCs w:val="28"/>
          <w:u w:val="single"/>
        </w:rPr>
        <w:t>Přihláška do zájmového kroužk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</w:t>
      </w:r>
    </w:p>
    <w:p w:rsidR="007450B0" w:rsidRPr="005C488B" w:rsidRDefault="007450B0" w:rsidP="00223574">
      <w:pPr>
        <w:rPr>
          <w:sz w:val="20"/>
          <w:szCs w:val="20"/>
        </w:rPr>
      </w:pPr>
    </w:p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761"/>
        <w:gridCol w:w="6451"/>
      </w:tblGrid>
      <w:tr w:rsidR="007450B0" w:rsidRPr="005C488B">
        <w:tc>
          <w:tcPr>
            <w:tcW w:w="276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B22E24">
            <w:pPr>
              <w:rPr>
                <w:caps/>
              </w:rPr>
            </w:pPr>
            <w:r w:rsidRPr="00894979">
              <w:rPr>
                <w:caps/>
              </w:rPr>
              <w:t>JMÉNO A PŘÍJMENÍ</w:t>
            </w:r>
            <w:r>
              <w:rPr>
                <w:caps/>
              </w:rPr>
              <w:t>:</w:t>
            </w:r>
          </w:p>
        </w:tc>
        <w:tc>
          <w:tcPr>
            <w:tcW w:w="64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B22E24">
            <w:pPr>
              <w:jc w:val="center"/>
              <w:rPr>
                <w:caps/>
                <w:sz w:val="20"/>
                <w:szCs w:val="20"/>
              </w:rPr>
            </w:pPr>
          </w:p>
          <w:p w:rsidR="007450B0" w:rsidRPr="005C488B" w:rsidRDefault="007450B0" w:rsidP="00B22E24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B22E24">
            <w:r w:rsidRPr="00894979">
              <w:t>TŘÍDA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B22E24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B22E24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B22E24">
            <w:r w:rsidRPr="00894979">
              <w:t>NÁZEV KROUŽKU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B22E24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B22E24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B22E24">
            <w:r w:rsidRPr="00894979">
              <w:t>DATUM PŘIHLÁŠENÍ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B22E24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B22E24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B22E24">
            <w:r w:rsidRPr="00894979">
              <w:t>PODPIS RODIČŮ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7450B0" w:rsidRDefault="007450B0" w:rsidP="00B22E24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B22E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50B0" w:rsidRDefault="007450B0" w:rsidP="00223574">
      <w:r>
        <w:rPr>
          <w:noProof/>
        </w:rPr>
        <w:pict>
          <v:shape id="_x0000_s1027" type="#_x0000_t75" style="position:absolute;margin-left:16.8pt;margin-top:2.7pt;width:90pt;height:49.45pt;z-index:251659264;mso-position-horizontal-relative:text;mso-position-vertical-relative:text">
            <v:imagedata r:id="rId6" o:title=""/>
          </v:shape>
        </w:pict>
      </w:r>
    </w:p>
    <w:p w:rsidR="007450B0" w:rsidRDefault="007450B0" w:rsidP="00223574"/>
    <w:p w:rsidR="007450B0" w:rsidRPr="00894979" w:rsidRDefault="007450B0" w:rsidP="00CB233A">
      <w:pPr>
        <w:pStyle w:val="Title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191B4E">
        <w:rPr>
          <w:rFonts w:ascii="Times New Roman" w:hAnsi="Times New Roman"/>
          <w:b/>
          <w:bCs/>
          <w:sz w:val="28"/>
          <w:szCs w:val="28"/>
          <w:u w:val="single"/>
        </w:rPr>
        <w:t>Přihláška do zájmového kroužk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</w:t>
      </w:r>
    </w:p>
    <w:p w:rsidR="007450B0" w:rsidRPr="005C488B" w:rsidRDefault="007450B0" w:rsidP="00535502">
      <w:pPr>
        <w:rPr>
          <w:sz w:val="20"/>
          <w:szCs w:val="20"/>
        </w:rPr>
      </w:pPr>
    </w:p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761"/>
        <w:gridCol w:w="6451"/>
      </w:tblGrid>
      <w:tr w:rsidR="007450B0" w:rsidRPr="005C488B">
        <w:tc>
          <w:tcPr>
            <w:tcW w:w="276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pPr>
              <w:rPr>
                <w:caps/>
              </w:rPr>
            </w:pPr>
            <w:r w:rsidRPr="00894979">
              <w:rPr>
                <w:caps/>
              </w:rPr>
              <w:t>JMÉNO A PŘÍJMENÍ</w:t>
            </w:r>
            <w:r>
              <w:rPr>
                <w:caps/>
              </w:rPr>
              <w:t>:</w:t>
            </w:r>
          </w:p>
        </w:tc>
        <w:tc>
          <w:tcPr>
            <w:tcW w:w="64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caps/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TŘÍDA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NÁZEV KROUŽKU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DATUM PŘIHLÁŠENÍ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PODPIS RODIČŮ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50B0" w:rsidRDefault="007450B0" w:rsidP="00535502">
      <w:pPr>
        <w:pStyle w:val="Title"/>
        <w:jc w:val="left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 id="_x0000_s1028" type="#_x0000_t75" style="position:absolute;margin-left:21.3pt;margin-top:5.05pt;width:90pt;height:49.45pt;z-index:251660288;mso-position-horizontal-relative:text;mso-position-vertical-relative:text">
            <v:imagedata r:id="rId6" o:title=""/>
          </v:shape>
        </w:pict>
      </w:r>
    </w:p>
    <w:p w:rsidR="007450B0" w:rsidRDefault="007450B0" w:rsidP="00535502">
      <w:pPr>
        <w:pStyle w:val="Title"/>
        <w:jc w:val="left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50B0" w:rsidRPr="00894979" w:rsidRDefault="007450B0" w:rsidP="00CB233A">
      <w:pPr>
        <w:pStyle w:val="Title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191B4E">
        <w:rPr>
          <w:rFonts w:ascii="Times New Roman" w:hAnsi="Times New Roman"/>
          <w:b/>
          <w:bCs/>
          <w:sz w:val="28"/>
          <w:szCs w:val="28"/>
          <w:u w:val="single"/>
        </w:rPr>
        <w:t>Přihláška do zájmového kroužk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</w:t>
      </w:r>
      <w:bookmarkStart w:id="0" w:name="_GoBack"/>
      <w:bookmarkEnd w:id="0"/>
    </w:p>
    <w:p w:rsidR="007450B0" w:rsidRPr="005C488B" w:rsidRDefault="007450B0" w:rsidP="00535502">
      <w:pPr>
        <w:rPr>
          <w:sz w:val="20"/>
          <w:szCs w:val="20"/>
        </w:rPr>
      </w:pPr>
    </w:p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761"/>
        <w:gridCol w:w="6451"/>
      </w:tblGrid>
      <w:tr w:rsidR="007450B0" w:rsidRPr="005C488B">
        <w:tc>
          <w:tcPr>
            <w:tcW w:w="276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pPr>
              <w:rPr>
                <w:caps/>
              </w:rPr>
            </w:pPr>
            <w:r w:rsidRPr="00894979">
              <w:rPr>
                <w:caps/>
              </w:rPr>
              <w:t>JMÉNO A PŘÍJMENÍ</w:t>
            </w:r>
            <w:r>
              <w:rPr>
                <w:caps/>
              </w:rPr>
              <w:t>:</w:t>
            </w:r>
          </w:p>
        </w:tc>
        <w:tc>
          <w:tcPr>
            <w:tcW w:w="64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caps/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TŘÍDA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NÁZEV KROUŽKU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DATUM PŘIHLÁŠENÍ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PODPIS RODIČŮ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50B0" w:rsidRDefault="007450B0" w:rsidP="00535502">
      <w:pPr>
        <w:pStyle w:val="Title"/>
        <w:jc w:val="left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 id="_x0000_s1029" type="#_x0000_t75" style="position:absolute;margin-left:18.3pt;margin-top:8pt;width:90pt;height:49.45pt;z-index:251661312;mso-position-horizontal-relative:text;mso-position-vertical-relative:text">
            <v:imagedata r:id="rId6" o:title=""/>
          </v:shape>
        </w:pict>
      </w:r>
    </w:p>
    <w:p w:rsidR="007450B0" w:rsidRDefault="007450B0" w:rsidP="00535502">
      <w:pPr>
        <w:pStyle w:val="Title"/>
        <w:jc w:val="left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50B0" w:rsidRPr="00894979" w:rsidRDefault="007450B0" w:rsidP="00CB233A">
      <w:pPr>
        <w:pStyle w:val="Title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191B4E">
        <w:rPr>
          <w:rFonts w:ascii="Times New Roman" w:hAnsi="Times New Roman"/>
          <w:b/>
          <w:bCs/>
          <w:sz w:val="28"/>
          <w:szCs w:val="28"/>
          <w:u w:val="single"/>
        </w:rPr>
        <w:t>Přihláška do zájmového kroužk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</w:t>
      </w:r>
    </w:p>
    <w:p w:rsidR="007450B0" w:rsidRPr="005C488B" w:rsidRDefault="007450B0" w:rsidP="00535502">
      <w:pPr>
        <w:rPr>
          <w:sz w:val="20"/>
          <w:szCs w:val="20"/>
        </w:rPr>
      </w:pPr>
    </w:p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761"/>
        <w:gridCol w:w="6451"/>
      </w:tblGrid>
      <w:tr w:rsidR="007450B0" w:rsidRPr="005C488B">
        <w:tc>
          <w:tcPr>
            <w:tcW w:w="276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pPr>
              <w:rPr>
                <w:caps/>
              </w:rPr>
            </w:pPr>
            <w:r w:rsidRPr="00894979">
              <w:rPr>
                <w:caps/>
              </w:rPr>
              <w:t>JMÉNO A PŘÍJMENÍ</w:t>
            </w:r>
            <w:r>
              <w:rPr>
                <w:caps/>
              </w:rPr>
              <w:t>:</w:t>
            </w:r>
          </w:p>
        </w:tc>
        <w:tc>
          <w:tcPr>
            <w:tcW w:w="64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caps/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TŘÍDA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NÁZEV KROUŽKU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DATUM PŘIHLÁŠENÍ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  <w:tr w:rsidR="007450B0" w:rsidRPr="005C488B">
        <w:tc>
          <w:tcPr>
            <w:tcW w:w="2761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450B0" w:rsidRPr="00894979" w:rsidRDefault="007450B0" w:rsidP="007C1B89">
            <w:r w:rsidRPr="00894979">
              <w:t>PODPIS RODIČŮ</w:t>
            </w:r>
            <w:r>
              <w:t>: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7450B0" w:rsidRDefault="007450B0" w:rsidP="007C1B89">
            <w:pPr>
              <w:jc w:val="center"/>
              <w:rPr>
                <w:sz w:val="20"/>
                <w:szCs w:val="20"/>
              </w:rPr>
            </w:pPr>
          </w:p>
          <w:p w:rsidR="007450B0" w:rsidRPr="005C488B" w:rsidRDefault="007450B0" w:rsidP="007C1B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50B0" w:rsidRPr="00CC5695" w:rsidRDefault="007450B0" w:rsidP="00460021">
      <w:pPr>
        <w:rPr>
          <w:vertAlign w:val="subscript"/>
        </w:rPr>
      </w:pPr>
    </w:p>
    <w:sectPr w:rsidR="007450B0" w:rsidRPr="00CC5695" w:rsidSect="00A53E2F">
      <w:footerReference w:type="first" r:id="rId7"/>
      <w:type w:val="continuous"/>
      <w:pgSz w:w="11906" w:h="16838" w:code="9"/>
      <w:pgMar w:top="851" w:right="1418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B0" w:rsidRDefault="007450B0">
      <w:r>
        <w:separator/>
      </w:r>
    </w:p>
  </w:endnote>
  <w:endnote w:type="continuationSeparator" w:id="0">
    <w:p w:rsidR="007450B0" w:rsidRDefault="0074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B0" w:rsidRPr="00223574" w:rsidRDefault="007450B0" w:rsidP="00223574">
    <w:pPr>
      <w:pStyle w:val="Footer"/>
      <w:rPr>
        <w:sz w:val="16"/>
        <w:szCs w:val="16"/>
      </w:rPr>
    </w:pPr>
  </w:p>
  <w:p w:rsidR="007450B0" w:rsidRDefault="00745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B0" w:rsidRDefault="007450B0">
      <w:r>
        <w:separator/>
      </w:r>
    </w:p>
  </w:footnote>
  <w:footnote w:type="continuationSeparator" w:id="0">
    <w:p w:rsidR="007450B0" w:rsidRDefault="00745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804"/>
    <w:rsid w:val="00000500"/>
    <w:rsid w:val="00043F29"/>
    <w:rsid w:val="00124C1D"/>
    <w:rsid w:val="00164E13"/>
    <w:rsid w:val="00191B4E"/>
    <w:rsid w:val="00223574"/>
    <w:rsid w:val="002470CA"/>
    <w:rsid w:val="0035552F"/>
    <w:rsid w:val="00373192"/>
    <w:rsid w:val="003E3B21"/>
    <w:rsid w:val="00460021"/>
    <w:rsid w:val="00491ACD"/>
    <w:rsid w:val="004A179C"/>
    <w:rsid w:val="00535502"/>
    <w:rsid w:val="005C488B"/>
    <w:rsid w:val="0062573B"/>
    <w:rsid w:val="006456E3"/>
    <w:rsid w:val="006B5136"/>
    <w:rsid w:val="007450B0"/>
    <w:rsid w:val="007C1B89"/>
    <w:rsid w:val="007D0E90"/>
    <w:rsid w:val="00857809"/>
    <w:rsid w:val="00883C6A"/>
    <w:rsid w:val="00894979"/>
    <w:rsid w:val="008A2804"/>
    <w:rsid w:val="00910012"/>
    <w:rsid w:val="009612F1"/>
    <w:rsid w:val="00A53E2F"/>
    <w:rsid w:val="00B22E24"/>
    <w:rsid w:val="00BF414B"/>
    <w:rsid w:val="00C06ED0"/>
    <w:rsid w:val="00CB233A"/>
    <w:rsid w:val="00CC5695"/>
    <w:rsid w:val="00D02C12"/>
    <w:rsid w:val="00E42215"/>
    <w:rsid w:val="00EB0730"/>
    <w:rsid w:val="00F27A55"/>
    <w:rsid w:val="00F7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C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6E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23574"/>
    <w:pPr>
      <w:jc w:val="center"/>
    </w:pPr>
    <w:rPr>
      <w:rFonts w:ascii="Comic Sans MS" w:hAnsi="Comic Sans MS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56E3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422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zájmového kroužku organizovaného  ZŠ T</dc:title>
  <dc:subject/>
  <dc:creator>Pavel</dc:creator>
  <cp:keywords/>
  <dc:description/>
  <cp:lastModifiedBy>Lenka</cp:lastModifiedBy>
  <cp:revision>2</cp:revision>
  <cp:lastPrinted>2021-08-31T08:17:00Z</cp:lastPrinted>
  <dcterms:created xsi:type="dcterms:W3CDTF">2022-09-02T06:41:00Z</dcterms:created>
  <dcterms:modified xsi:type="dcterms:W3CDTF">2022-09-02T06:41:00Z</dcterms:modified>
</cp:coreProperties>
</file>